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FDB77" w14:textId="2FDCC15C" w:rsidR="00C67590" w:rsidRPr="004F4ADF" w:rsidRDefault="00724C4A" w:rsidP="004F4ADF">
      <w:pPr>
        <w:pStyle w:val="berschrift1"/>
        <w:rPr>
          <w:sz w:val="36"/>
          <w:szCs w:val="36"/>
        </w:rPr>
      </w:pPr>
      <w:r w:rsidRPr="004F4ADF">
        <w:rPr>
          <w:sz w:val="36"/>
          <w:szCs w:val="36"/>
        </w:rPr>
        <w:t xml:space="preserve">Sitzungsprotokoll vom </w:t>
      </w:r>
      <w:r w:rsidR="0036013C" w:rsidRPr="004F4ADF">
        <w:rPr>
          <w:sz w:val="36"/>
          <w:szCs w:val="36"/>
        </w:rPr>
        <w:t>[</w:t>
      </w:r>
      <w:proofErr w:type="spellStart"/>
      <w:r w:rsidR="00697ED6">
        <w:rPr>
          <w:sz w:val="36"/>
          <w:szCs w:val="36"/>
        </w:rPr>
        <w:t>xx.</w:t>
      </w:r>
      <w:proofErr w:type="gramStart"/>
      <w:r w:rsidR="00697ED6">
        <w:rPr>
          <w:sz w:val="36"/>
          <w:szCs w:val="36"/>
        </w:rPr>
        <w:t>xx.xxxx</w:t>
      </w:r>
      <w:proofErr w:type="spellEnd"/>
      <w:proofErr w:type="gramEnd"/>
      <w:r w:rsidR="0036013C" w:rsidRPr="004F4ADF">
        <w:rPr>
          <w:sz w:val="36"/>
          <w:szCs w:val="36"/>
        </w:rPr>
        <w:t>]</w:t>
      </w:r>
    </w:p>
    <w:p w14:paraId="27F35D64" w14:textId="42F2C056" w:rsidR="004F4ADF" w:rsidRDefault="004F4ADF" w:rsidP="00AF5D53">
      <w:pPr>
        <w:spacing w:after="160" w:line="259" w:lineRule="auto"/>
        <w:jc w:val="both"/>
      </w:pPr>
      <w:r w:rsidRPr="004F4ADF">
        <w:rPr>
          <w:b/>
        </w:rPr>
        <w:t>Protokollant:</w:t>
      </w:r>
      <w:r>
        <w:t xml:space="preserve"> </w:t>
      </w:r>
    </w:p>
    <w:p w14:paraId="3E52943A" w14:textId="77777777" w:rsidR="00AF5D53" w:rsidRDefault="00AF5D53" w:rsidP="00AF5D53">
      <w:pPr>
        <w:spacing w:after="160" w:line="259" w:lineRule="auto"/>
        <w:jc w:val="both"/>
      </w:pPr>
    </w:p>
    <w:p w14:paraId="010D592E" w14:textId="77777777" w:rsidR="00C67590" w:rsidRPr="00AF5D53" w:rsidRDefault="004F4ADF" w:rsidP="00AF5D53">
      <w:pPr>
        <w:pStyle w:val="berschrift2"/>
      </w:pPr>
      <w:r w:rsidRPr="00AF5D53">
        <w:t>1) Personalien</w:t>
      </w:r>
    </w:p>
    <w:p w14:paraId="7822E098" w14:textId="77777777" w:rsidR="004F4ADF" w:rsidRDefault="004F4ADF" w:rsidP="004F4ADF"/>
    <w:p w14:paraId="6D0F31D6" w14:textId="75C97BE1" w:rsidR="004F4ADF" w:rsidRDefault="004F4ADF" w:rsidP="00895628">
      <w:pPr>
        <w:pStyle w:val="Listenabsatz"/>
        <w:numPr>
          <w:ilvl w:val="0"/>
          <w:numId w:val="2"/>
        </w:numPr>
      </w:pPr>
      <w:r>
        <w:t>Rücktritte</w:t>
      </w:r>
      <w:r w:rsidR="00AF5D53">
        <w:tab/>
      </w:r>
      <w:r w:rsidR="00730EA4">
        <w:tab/>
      </w:r>
      <w:r w:rsidR="00AF5D53">
        <w:t xml:space="preserve">1) </w:t>
      </w:r>
    </w:p>
    <w:p w14:paraId="7AF7C577" w14:textId="77777777" w:rsidR="00AF5D53" w:rsidRDefault="00AF5D53" w:rsidP="00895628">
      <w:pPr>
        <w:ind w:left="360"/>
      </w:pPr>
      <w:r>
        <w:tab/>
      </w:r>
      <w:r>
        <w:tab/>
      </w:r>
      <w:r>
        <w:tab/>
      </w:r>
      <w:r w:rsidR="00730EA4">
        <w:tab/>
      </w:r>
      <w:r>
        <w:t xml:space="preserve">2) </w:t>
      </w:r>
    </w:p>
    <w:p w14:paraId="0E5F67A3" w14:textId="77777777" w:rsidR="00AF5D53" w:rsidRDefault="00AF5D53" w:rsidP="00895628">
      <w:r>
        <w:tab/>
      </w:r>
      <w:r>
        <w:tab/>
      </w:r>
      <w:r>
        <w:tab/>
      </w:r>
      <w:r w:rsidR="00730EA4">
        <w:tab/>
      </w:r>
      <w:r>
        <w:t xml:space="preserve">3) </w:t>
      </w:r>
    </w:p>
    <w:p w14:paraId="7D178000" w14:textId="77777777" w:rsidR="00895628" w:rsidRDefault="00895628" w:rsidP="00895628">
      <w:r>
        <w:tab/>
      </w:r>
      <w:r>
        <w:tab/>
      </w:r>
      <w:r>
        <w:tab/>
      </w:r>
      <w:r w:rsidR="00730EA4">
        <w:tab/>
      </w:r>
      <w:r>
        <w:t xml:space="preserve">4) </w:t>
      </w:r>
    </w:p>
    <w:p w14:paraId="09966B27" w14:textId="77777777" w:rsidR="00895628" w:rsidRDefault="00895628" w:rsidP="00895628">
      <w:r>
        <w:tab/>
      </w:r>
      <w:r>
        <w:tab/>
      </w:r>
      <w:r>
        <w:tab/>
      </w:r>
      <w:r w:rsidR="00730EA4">
        <w:tab/>
      </w:r>
      <w:r>
        <w:t xml:space="preserve">5) </w:t>
      </w:r>
    </w:p>
    <w:p w14:paraId="6A99610D" w14:textId="77777777" w:rsidR="004F4ADF" w:rsidRDefault="004F4ADF" w:rsidP="00895628"/>
    <w:p w14:paraId="192D1E2B" w14:textId="4DA2625F" w:rsidR="004F4ADF" w:rsidRDefault="004F4ADF" w:rsidP="003F36FE">
      <w:pPr>
        <w:pStyle w:val="Listenabsatz"/>
        <w:numPr>
          <w:ilvl w:val="0"/>
          <w:numId w:val="2"/>
        </w:numPr>
      </w:pPr>
      <w:r>
        <w:t>Wahlen</w:t>
      </w:r>
      <w:r w:rsidR="00AF5D53">
        <w:tab/>
      </w:r>
      <w:r w:rsidR="00730EA4">
        <w:tab/>
      </w:r>
      <w:r w:rsidR="00AF5D53">
        <w:t xml:space="preserve">1) </w:t>
      </w:r>
    </w:p>
    <w:p w14:paraId="72EB276B" w14:textId="77777777" w:rsidR="00AF5D53" w:rsidRDefault="00AF5D53" w:rsidP="00895628">
      <w:pPr>
        <w:ind w:left="360"/>
      </w:pPr>
      <w:r>
        <w:tab/>
      </w:r>
      <w:r>
        <w:tab/>
      </w:r>
      <w:r>
        <w:tab/>
      </w:r>
      <w:r w:rsidR="00730EA4">
        <w:tab/>
      </w:r>
      <w:r>
        <w:t xml:space="preserve">2) </w:t>
      </w:r>
    </w:p>
    <w:p w14:paraId="42541EDE" w14:textId="77777777" w:rsidR="00895628" w:rsidRDefault="00AF5D53" w:rsidP="00895628">
      <w:r>
        <w:tab/>
      </w:r>
      <w:r>
        <w:tab/>
      </w:r>
      <w:r>
        <w:tab/>
      </w:r>
      <w:r w:rsidR="00730EA4">
        <w:tab/>
      </w:r>
      <w:r>
        <w:t xml:space="preserve">3) </w:t>
      </w:r>
    </w:p>
    <w:p w14:paraId="3031132D" w14:textId="77777777" w:rsidR="00895628" w:rsidRDefault="00895628" w:rsidP="00895628">
      <w:r>
        <w:tab/>
      </w:r>
      <w:r>
        <w:tab/>
      </w:r>
      <w:r w:rsidR="00730EA4">
        <w:tab/>
      </w:r>
      <w:r>
        <w:tab/>
        <w:t xml:space="preserve">4) </w:t>
      </w:r>
    </w:p>
    <w:p w14:paraId="65B967BB" w14:textId="77777777" w:rsidR="003F36FE" w:rsidRDefault="00895628" w:rsidP="00895628">
      <w:r>
        <w:tab/>
      </w:r>
      <w:r>
        <w:tab/>
      </w:r>
      <w:r w:rsidR="00730EA4">
        <w:tab/>
      </w:r>
      <w:r>
        <w:tab/>
        <w:t>5)</w:t>
      </w:r>
    </w:p>
    <w:p w14:paraId="14CD6E97" w14:textId="77777777" w:rsidR="003F36FE" w:rsidRDefault="003F36FE" w:rsidP="00895628"/>
    <w:p w14:paraId="281861C9" w14:textId="69A4A542" w:rsidR="003F36FE" w:rsidRDefault="003F36FE" w:rsidP="003F36FE">
      <w:pPr>
        <w:pStyle w:val="Listenabsatz"/>
        <w:numPr>
          <w:ilvl w:val="0"/>
          <w:numId w:val="2"/>
        </w:numPr>
      </w:pPr>
      <w:r>
        <w:t>Vorstellungen</w:t>
      </w:r>
      <w:r>
        <w:tab/>
      </w:r>
      <w:r w:rsidR="00730EA4">
        <w:tab/>
      </w:r>
      <w:r>
        <w:t xml:space="preserve">1) </w:t>
      </w:r>
    </w:p>
    <w:p w14:paraId="4A6C2812" w14:textId="77777777" w:rsidR="003F36FE" w:rsidRDefault="003F36FE" w:rsidP="003F36FE">
      <w:pPr>
        <w:ind w:left="360"/>
      </w:pPr>
      <w:r>
        <w:tab/>
      </w:r>
      <w:r>
        <w:tab/>
      </w:r>
      <w:r>
        <w:tab/>
      </w:r>
      <w:r w:rsidR="00730EA4">
        <w:tab/>
      </w:r>
      <w:r>
        <w:t xml:space="preserve">2) </w:t>
      </w:r>
    </w:p>
    <w:p w14:paraId="324A2264" w14:textId="77777777" w:rsidR="003F36FE" w:rsidRDefault="003F36FE" w:rsidP="003F36FE">
      <w:r>
        <w:tab/>
      </w:r>
      <w:r>
        <w:tab/>
      </w:r>
      <w:r>
        <w:tab/>
      </w:r>
      <w:r w:rsidR="00730EA4">
        <w:tab/>
      </w:r>
      <w:r>
        <w:t xml:space="preserve">3) </w:t>
      </w:r>
    </w:p>
    <w:p w14:paraId="611626B9" w14:textId="77777777" w:rsidR="003F36FE" w:rsidRDefault="003F36FE" w:rsidP="003F36FE">
      <w:r>
        <w:tab/>
      </w:r>
      <w:r>
        <w:tab/>
      </w:r>
      <w:r>
        <w:tab/>
      </w:r>
      <w:r w:rsidR="00730EA4">
        <w:tab/>
      </w:r>
      <w:r>
        <w:t xml:space="preserve">4) </w:t>
      </w:r>
    </w:p>
    <w:p w14:paraId="29D88397" w14:textId="77777777" w:rsidR="00895628" w:rsidRDefault="003F36FE" w:rsidP="00895628">
      <w:r>
        <w:tab/>
      </w:r>
      <w:r>
        <w:tab/>
      </w:r>
      <w:r>
        <w:tab/>
      </w:r>
      <w:r w:rsidR="00730EA4">
        <w:tab/>
      </w:r>
      <w:r>
        <w:t xml:space="preserve">5) </w:t>
      </w:r>
      <w:r w:rsidR="00895628">
        <w:t xml:space="preserve"> </w:t>
      </w:r>
    </w:p>
    <w:p w14:paraId="723CFF69" w14:textId="77777777" w:rsidR="004F4ADF" w:rsidRDefault="004F4ADF" w:rsidP="00AF5D53">
      <w:pPr>
        <w:pStyle w:val="berschrift2"/>
      </w:pPr>
      <w:r>
        <w:t>2) Uni-Infos</w:t>
      </w:r>
    </w:p>
    <w:p w14:paraId="291F4AE5" w14:textId="77777777" w:rsidR="004F4ADF" w:rsidRDefault="004F4ADF" w:rsidP="004F4ADF"/>
    <w:p w14:paraId="3088EE76" w14:textId="43D1A5A0" w:rsidR="006D2CCF" w:rsidRPr="006D2CCF" w:rsidRDefault="00697ED6" w:rsidP="004F4ADF">
      <w:pPr>
        <w:rPr>
          <w:b/>
        </w:rPr>
      </w:pPr>
      <w:r>
        <w:rPr>
          <w:b/>
        </w:rPr>
        <w:t>Person</w:t>
      </w:r>
      <w:r w:rsidR="00C05652">
        <w:rPr>
          <w:b/>
        </w:rPr>
        <w:t xml:space="preserve"> / </w:t>
      </w:r>
      <w:r>
        <w:rPr>
          <w:b/>
        </w:rPr>
        <w:t>Posten</w:t>
      </w:r>
      <w:r w:rsidR="006D2CCF" w:rsidRPr="006D2CCF">
        <w:rPr>
          <w:b/>
        </w:rPr>
        <w:t xml:space="preserve"> berichtet:</w:t>
      </w:r>
    </w:p>
    <w:p w14:paraId="4B381E83" w14:textId="77777777" w:rsidR="006D2CCF" w:rsidRDefault="006D2CCF" w:rsidP="006D2CCF"/>
    <w:p w14:paraId="42F758D0" w14:textId="77777777" w:rsidR="004F4ADF" w:rsidRDefault="004F4ADF" w:rsidP="00AF5D53">
      <w:pPr>
        <w:pStyle w:val="berschrift2"/>
      </w:pPr>
      <w:r>
        <w:t>3) Fachschafts-Infos</w:t>
      </w:r>
    </w:p>
    <w:p w14:paraId="2616F982" w14:textId="77777777" w:rsidR="004F4ADF" w:rsidRDefault="004F4ADF" w:rsidP="004F4ADF"/>
    <w:p w14:paraId="5EE07A2F" w14:textId="77777777" w:rsidR="00697ED6" w:rsidRPr="006D2CCF" w:rsidRDefault="00697ED6" w:rsidP="00697ED6">
      <w:pPr>
        <w:rPr>
          <w:b/>
        </w:rPr>
      </w:pPr>
      <w:r>
        <w:rPr>
          <w:b/>
        </w:rPr>
        <w:t>Person / Posten</w:t>
      </w:r>
      <w:r w:rsidRPr="006D2CCF">
        <w:rPr>
          <w:b/>
        </w:rPr>
        <w:t xml:space="preserve"> berichtet:</w:t>
      </w:r>
    </w:p>
    <w:p w14:paraId="6E53EAC3" w14:textId="77777777" w:rsidR="00B875A8" w:rsidRDefault="00B875A8" w:rsidP="00B875A8"/>
    <w:p w14:paraId="246223BE" w14:textId="77777777" w:rsidR="00030530" w:rsidRDefault="00030530" w:rsidP="00030530"/>
    <w:p w14:paraId="6401EEE3" w14:textId="687C4427" w:rsidR="004F4ADF" w:rsidRDefault="004F4ADF" w:rsidP="00AF5D53">
      <w:pPr>
        <w:pStyle w:val="berschrift2"/>
      </w:pPr>
      <w:r>
        <w:t>4) Sonstiges</w:t>
      </w:r>
    </w:p>
    <w:p w14:paraId="024F7CA4" w14:textId="77777777" w:rsidR="00697ED6" w:rsidRPr="00697ED6" w:rsidRDefault="00697ED6" w:rsidP="00697ED6"/>
    <w:p w14:paraId="1F0D9E3D" w14:textId="77777777" w:rsidR="00697ED6" w:rsidRPr="006D2CCF" w:rsidRDefault="00697ED6" w:rsidP="00697ED6">
      <w:pPr>
        <w:rPr>
          <w:b/>
        </w:rPr>
      </w:pPr>
      <w:r>
        <w:rPr>
          <w:b/>
        </w:rPr>
        <w:t>Person / Posten</w:t>
      </w:r>
      <w:r w:rsidRPr="006D2CCF">
        <w:rPr>
          <w:b/>
        </w:rPr>
        <w:t xml:space="preserve"> berichtet:</w:t>
      </w:r>
    </w:p>
    <w:p w14:paraId="46289CA1" w14:textId="77777777" w:rsidR="00697ED6" w:rsidRPr="00697ED6" w:rsidRDefault="00697ED6" w:rsidP="00697ED6"/>
    <w:p w14:paraId="39366384" w14:textId="77777777" w:rsidR="004F4ADF" w:rsidRDefault="004F4ADF" w:rsidP="004F4ADF"/>
    <w:p w14:paraId="76948BC0" w14:textId="23C7555B" w:rsidR="004F4ADF" w:rsidRDefault="00B875A8" w:rsidP="00B875A8">
      <w:r w:rsidRPr="00B875A8">
        <w:rPr>
          <w:b/>
        </w:rPr>
        <w:t>Kneipenbummel:</w:t>
      </w:r>
      <w:r>
        <w:t xml:space="preserve"> </w:t>
      </w:r>
    </w:p>
    <w:p w14:paraId="312256EE" w14:textId="77777777" w:rsidR="00697ED6" w:rsidRPr="004F4ADF" w:rsidRDefault="00697ED6" w:rsidP="00B875A8"/>
    <w:sectPr w:rsidR="00697ED6" w:rsidRPr="004F4ADF" w:rsidSect="00724C4A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F312D" w14:textId="77777777" w:rsidR="00362838" w:rsidRDefault="00362838" w:rsidP="00C67590">
      <w:r>
        <w:separator/>
      </w:r>
    </w:p>
  </w:endnote>
  <w:endnote w:type="continuationSeparator" w:id="0">
    <w:p w14:paraId="63DC4848" w14:textId="77777777" w:rsidR="00362838" w:rsidRDefault="00362838" w:rsidP="00C6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D3450" w14:textId="77777777" w:rsidR="00724C4A" w:rsidRDefault="00724C4A" w:rsidP="00724C4A">
    <w:pPr>
      <w:pStyle w:val="Fuzeile"/>
      <w:jc w:val="right"/>
    </w:pPr>
    <w:r w:rsidRPr="00724C4A"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3F36F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7034E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AC044" w14:textId="77777777" w:rsidR="00724C4A" w:rsidRPr="00724C4A" w:rsidRDefault="00724C4A">
    <w:pPr>
      <w:pStyle w:val="Fuzeile"/>
      <w:rPr>
        <w:sz w:val="16"/>
        <w:szCs w:val="16"/>
      </w:rPr>
    </w:pPr>
    <w:r>
      <w:tab/>
    </w:r>
    <w:r>
      <w:tab/>
    </w:r>
    <w:r w:rsidRPr="00724C4A"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034E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7034E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A21CB" w14:textId="77777777" w:rsidR="00362838" w:rsidRDefault="00362838" w:rsidP="00C67590">
      <w:r>
        <w:separator/>
      </w:r>
    </w:p>
  </w:footnote>
  <w:footnote w:type="continuationSeparator" w:id="0">
    <w:p w14:paraId="2CF98979" w14:textId="77777777" w:rsidR="00362838" w:rsidRDefault="00362838" w:rsidP="00C6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D94D7" w14:textId="77777777" w:rsidR="00C67590" w:rsidRPr="00724C4A" w:rsidRDefault="00C42556" w:rsidP="00DC541C">
    <w:pPr>
      <w:pStyle w:val="Kopfzeile"/>
      <w:tabs>
        <w:tab w:val="clear" w:pos="4536"/>
        <w:tab w:val="clear" w:pos="9072"/>
        <w:tab w:val="left" w:pos="5339"/>
      </w:tabs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DBAE3F" wp14:editId="4FB882C0">
              <wp:simplePos x="0" y="0"/>
              <wp:positionH relativeFrom="margin">
                <wp:posOffset>3971</wp:posOffset>
              </wp:positionH>
              <wp:positionV relativeFrom="paragraph">
                <wp:posOffset>933332</wp:posOffset>
              </wp:positionV>
              <wp:extent cx="3979235" cy="0"/>
              <wp:effectExtent l="0" t="19050" r="2159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97923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DCE45" id="Gerader Verbinde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73.5pt" to="313.6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" strokecolor="#1f3763 [1608]" strokeweight="2.25pt">
              <v:stroke joinstyle="miter"/>
              <w10:wrap anchorx="margin"/>
            </v:line>
          </w:pict>
        </mc:Fallback>
      </mc:AlternateContent>
    </w:r>
    <w:r w:rsidR="00C67590" w:rsidRPr="00C67590">
      <w:rPr>
        <w:noProof/>
        <w:sz w:val="16"/>
        <w:szCs w:val="16"/>
        <w:lang w:eastAsia="de-DE"/>
      </w:rPr>
      <w:drawing>
        <wp:anchor distT="0" distB="0" distL="114300" distR="114300" simplePos="0" relativeHeight="251661312" behindDoc="0" locked="0" layoutInCell="1" allowOverlap="1" wp14:anchorId="747CCDBF" wp14:editId="72EE1BF5">
          <wp:simplePos x="0" y="0"/>
          <wp:positionH relativeFrom="column">
            <wp:posOffset>4161790</wp:posOffset>
          </wp:positionH>
          <wp:positionV relativeFrom="paragraph">
            <wp:posOffset>-69850</wp:posOffset>
          </wp:positionV>
          <wp:extent cx="1777365" cy="950595"/>
          <wp:effectExtent l="0" t="0" r="0" b="1905"/>
          <wp:wrapSquare wrapText="bothSides"/>
          <wp:docPr id="4" name="Grafik 4" descr="C:\Users\jonas_000\AppData\Local\Microsoft\Windows\INetCache\Content.Word\Fachschaft_WiWi-Logo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as_000\AppData\Local\Microsoft\Windows\INetCache\Content.Word\Fachschaft_WiWi-Logo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590" w:rsidRPr="00C67590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B384B5" wp14:editId="08F6F397">
              <wp:simplePos x="0" y="0"/>
              <wp:positionH relativeFrom="column">
                <wp:posOffset>3995025</wp:posOffset>
              </wp:positionH>
              <wp:positionV relativeFrom="paragraph">
                <wp:posOffset>844550</wp:posOffset>
              </wp:positionV>
              <wp:extent cx="2130425" cy="3048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42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EBA78C" w14:textId="77777777" w:rsidR="00C67590" w:rsidRPr="00C67590" w:rsidRDefault="00C67590" w:rsidP="00C6759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67590">
                            <w:rPr>
                              <w:sz w:val="18"/>
                              <w:szCs w:val="18"/>
                            </w:rPr>
                            <w:t>Fachschaft Wirtschaftswissenschaften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C5AEF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14.55pt;margin-top:66.5pt;width:167.7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" filled="f" stroked="f" strokeweight=".5pt">
              <v:textbox>
                <w:txbxContent>
                  <w:p w:rsidR="00C67590" w:rsidRPr="00C67590" w:rsidRDefault="00C67590" w:rsidP="00C67590">
                    <w:pPr>
                      <w:rPr>
                        <w:sz w:val="18"/>
                        <w:szCs w:val="18"/>
                      </w:rPr>
                    </w:pPr>
                    <w:r w:rsidRPr="00C67590">
                      <w:rPr>
                        <w:sz w:val="18"/>
                        <w:szCs w:val="18"/>
                      </w:rPr>
                      <w:t>Fachschaft Wirtschaftswissenschaften</w:t>
                    </w:r>
                  </w:p>
                </w:txbxContent>
              </v:textbox>
            </v:shape>
          </w:pict>
        </mc:Fallback>
      </mc:AlternateContent>
    </w:r>
    <w:r w:rsidR="00DC541C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5C60"/>
    <w:multiLevelType w:val="multilevel"/>
    <w:tmpl w:val="1F52CE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134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88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1056A"/>
    <w:multiLevelType w:val="hybridMultilevel"/>
    <w:tmpl w:val="48D479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1245E"/>
    <w:multiLevelType w:val="hybridMultilevel"/>
    <w:tmpl w:val="E266EE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A23DD"/>
    <w:multiLevelType w:val="hybridMultilevel"/>
    <w:tmpl w:val="396A29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EF"/>
    <w:rsid w:val="00010966"/>
    <w:rsid w:val="00017AE2"/>
    <w:rsid w:val="00030530"/>
    <w:rsid w:val="000818C1"/>
    <w:rsid w:val="00131364"/>
    <w:rsid w:val="00244E63"/>
    <w:rsid w:val="002F2719"/>
    <w:rsid w:val="0032344F"/>
    <w:rsid w:val="0036013C"/>
    <w:rsid w:val="00362838"/>
    <w:rsid w:val="003C1268"/>
    <w:rsid w:val="003F36FE"/>
    <w:rsid w:val="004A1074"/>
    <w:rsid w:val="004F4ADF"/>
    <w:rsid w:val="006476CB"/>
    <w:rsid w:val="006558FC"/>
    <w:rsid w:val="00677136"/>
    <w:rsid w:val="00697ED6"/>
    <w:rsid w:val="006D2CCF"/>
    <w:rsid w:val="006F5A43"/>
    <w:rsid w:val="007034EF"/>
    <w:rsid w:val="00724C4A"/>
    <w:rsid w:val="00730EA4"/>
    <w:rsid w:val="00887AED"/>
    <w:rsid w:val="00895628"/>
    <w:rsid w:val="00912D35"/>
    <w:rsid w:val="00A01743"/>
    <w:rsid w:val="00A745E1"/>
    <w:rsid w:val="00AF5D53"/>
    <w:rsid w:val="00B875A8"/>
    <w:rsid w:val="00B93D36"/>
    <w:rsid w:val="00C05652"/>
    <w:rsid w:val="00C42556"/>
    <w:rsid w:val="00C67590"/>
    <w:rsid w:val="00CB7662"/>
    <w:rsid w:val="00CE44E6"/>
    <w:rsid w:val="00DC541C"/>
    <w:rsid w:val="00F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6733D"/>
  <w15:chartTrackingRefBased/>
  <w15:docId w15:val="{8DCDB95B-0631-4A7B-91D5-15A7BC31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7590"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4ADF"/>
    <w:pPr>
      <w:keepNext/>
      <w:keepLines/>
      <w:spacing w:before="240" w:after="360"/>
      <w:outlineLvl w:val="0"/>
    </w:pPr>
    <w:rPr>
      <w:rFonts w:eastAsiaTheme="majorEastAsia"/>
      <w:b/>
      <w:color w:val="00206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5D53"/>
    <w:pPr>
      <w:keepNext/>
      <w:keepLines/>
      <w:spacing w:before="360"/>
      <w:outlineLvl w:val="1"/>
    </w:pPr>
    <w:rPr>
      <w:rFonts w:eastAsiaTheme="majorEastAsia"/>
      <w:b/>
      <w:color w:val="00206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75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7590"/>
  </w:style>
  <w:style w:type="paragraph" w:styleId="Fuzeile">
    <w:name w:val="footer"/>
    <w:basedOn w:val="Standard"/>
    <w:link w:val="FuzeileZchn"/>
    <w:uiPriority w:val="99"/>
    <w:unhideWhenUsed/>
    <w:rsid w:val="00C675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7590"/>
  </w:style>
  <w:style w:type="character" w:customStyle="1" w:styleId="berschrift1Zchn">
    <w:name w:val="Überschrift 1 Zchn"/>
    <w:basedOn w:val="Absatz-Standardschriftart"/>
    <w:link w:val="berschrift1"/>
    <w:uiPriority w:val="9"/>
    <w:rsid w:val="004F4ADF"/>
    <w:rPr>
      <w:rFonts w:ascii="Arial" w:eastAsiaTheme="majorEastAsia" w:hAnsi="Arial" w:cs="Arial"/>
      <w:b/>
      <w:color w:val="002060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A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ADF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5D53"/>
    <w:rPr>
      <w:rFonts w:ascii="Arial" w:eastAsiaTheme="majorEastAsia" w:hAnsi="Arial" w:cs="Arial"/>
      <w:b/>
      <w:color w:val="002060"/>
      <w:sz w:val="26"/>
      <w:szCs w:val="26"/>
    </w:rPr>
  </w:style>
  <w:style w:type="paragraph" w:styleId="Listenabsatz">
    <w:name w:val="List Paragraph"/>
    <w:basedOn w:val="Standard"/>
    <w:uiPriority w:val="34"/>
    <w:qFormat/>
    <w:rsid w:val="004F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sciebo\VIZE\_Vorlagen\Sitzung_Protokolle\Protokoll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C7AAF-EE49-4C22-A30C-2952D43B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Protokoll_Vorlage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Hochstrat</dc:creator>
  <cp:keywords/>
  <dc:description/>
  <cp:lastModifiedBy>Sofia Rios</cp:lastModifiedBy>
  <cp:revision>2</cp:revision>
  <cp:lastPrinted>2016-11-10T14:17:00Z</cp:lastPrinted>
  <dcterms:created xsi:type="dcterms:W3CDTF">2020-12-12T09:56:00Z</dcterms:created>
  <dcterms:modified xsi:type="dcterms:W3CDTF">2020-12-12T09:56:00Z</dcterms:modified>
</cp:coreProperties>
</file>